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A437C" w14:textId="187C877D" w:rsidR="003D64F4" w:rsidRPr="00B26946" w:rsidRDefault="00D06AE7" w:rsidP="00A072AA">
      <w:pPr>
        <w:jc w:val="center"/>
        <w:rPr>
          <w:sz w:val="44"/>
          <w:szCs w:val="44"/>
        </w:rPr>
      </w:pPr>
      <w:r w:rsidRPr="00A072AA">
        <w:rPr>
          <w:rFonts w:ascii="&amp;quot" w:hAnsi="&amp;quot"/>
          <w:noProof/>
          <w:color w:val="00BF80"/>
          <w:sz w:val="26"/>
          <w:lang w:eastAsia="nl-NL"/>
        </w:rPr>
        <w:drawing>
          <wp:anchor distT="0" distB="0" distL="114300" distR="114300" simplePos="0" relativeHeight="251658240" behindDoc="1" locked="0" layoutInCell="1" allowOverlap="1" wp14:anchorId="64006B75" wp14:editId="0ECAEC22">
            <wp:simplePos x="0" y="0"/>
            <wp:positionH relativeFrom="column">
              <wp:posOffset>4856013</wp:posOffset>
            </wp:positionH>
            <wp:positionV relativeFrom="paragraph">
              <wp:posOffset>3060</wp:posOffset>
            </wp:positionV>
            <wp:extent cx="1511981" cy="1592731"/>
            <wp:effectExtent l="0" t="0" r="12065" b="7620"/>
            <wp:wrapNone/>
            <wp:docPr id="1" name="Afbeelding 1" descr="https://pfsalmere.nl/wp-content/uploads/2019/11/LOGO-PFS-ALMERE-PNG-284x300.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fsalmere.nl/wp-content/uploads/2019/11/LOGO-PFS-ALMERE-PNG-284x300.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981" cy="1592731"/>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52"/>
          <w:szCs w:val="44"/>
        </w:rPr>
        <w:t>Aanmeld</w:t>
      </w:r>
      <w:r w:rsidR="00A072AA" w:rsidRPr="00C04F61">
        <w:rPr>
          <w:b/>
          <w:sz w:val="52"/>
          <w:szCs w:val="44"/>
        </w:rPr>
        <w:t>formulier</w:t>
      </w:r>
      <w:r w:rsidR="002E68E1">
        <w:rPr>
          <w:b/>
          <w:sz w:val="52"/>
          <w:szCs w:val="44"/>
        </w:rPr>
        <w:t xml:space="preserve"> - Pitstop</w:t>
      </w:r>
      <w:r w:rsidR="007E178C">
        <w:rPr>
          <w:sz w:val="44"/>
          <w:szCs w:val="44"/>
        </w:rPr>
        <w:br/>
      </w:r>
    </w:p>
    <w:p w14:paraId="212BD2A0" w14:textId="6F2491F1" w:rsidR="00B26946" w:rsidRPr="00B26946" w:rsidRDefault="00B26946">
      <w:pPr>
        <w:rPr>
          <w:sz w:val="32"/>
          <w:szCs w:val="32"/>
        </w:rPr>
      </w:pPr>
      <w:r w:rsidRPr="00B26946">
        <w:rPr>
          <w:sz w:val="32"/>
          <w:szCs w:val="32"/>
        </w:rPr>
        <w:t>Naam</w:t>
      </w:r>
      <w:r w:rsidR="00962B5F">
        <w:rPr>
          <w:sz w:val="32"/>
          <w:szCs w:val="32"/>
        </w:rPr>
        <w:t>:</w:t>
      </w:r>
      <w:r w:rsidR="00A072AA">
        <w:rPr>
          <w:sz w:val="32"/>
          <w:szCs w:val="32"/>
        </w:rPr>
        <w:tab/>
      </w:r>
      <w:r w:rsidR="00A072AA">
        <w:rPr>
          <w:sz w:val="32"/>
          <w:szCs w:val="32"/>
        </w:rPr>
        <w:tab/>
      </w:r>
      <w:r w:rsidR="00A072AA">
        <w:rPr>
          <w:sz w:val="32"/>
          <w:szCs w:val="32"/>
        </w:rPr>
        <w:tab/>
      </w:r>
      <w:r w:rsidR="00962B5F">
        <w:rPr>
          <w:sz w:val="32"/>
          <w:szCs w:val="32"/>
        </w:rPr>
        <w:t xml:space="preserve"> </w:t>
      </w:r>
    </w:p>
    <w:p w14:paraId="1BEF83FD" w14:textId="034AF641" w:rsidR="00A072AA" w:rsidRDefault="00B26946">
      <w:pPr>
        <w:rPr>
          <w:sz w:val="32"/>
          <w:szCs w:val="32"/>
        </w:rPr>
      </w:pPr>
      <w:r w:rsidRPr="00B26946">
        <w:rPr>
          <w:sz w:val="32"/>
          <w:szCs w:val="32"/>
        </w:rPr>
        <w:t>Groep</w:t>
      </w:r>
      <w:r w:rsidR="00962B5F">
        <w:rPr>
          <w:sz w:val="32"/>
          <w:szCs w:val="32"/>
        </w:rPr>
        <w:t xml:space="preserve">: </w:t>
      </w:r>
      <w:r w:rsidR="00A072AA">
        <w:rPr>
          <w:sz w:val="32"/>
          <w:szCs w:val="32"/>
        </w:rPr>
        <w:tab/>
      </w:r>
      <w:r w:rsidR="00A072AA">
        <w:rPr>
          <w:sz w:val="32"/>
          <w:szCs w:val="32"/>
        </w:rPr>
        <w:tab/>
      </w:r>
      <w:r w:rsidR="00A072AA">
        <w:rPr>
          <w:sz w:val="32"/>
          <w:szCs w:val="32"/>
        </w:rPr>
        <w:tab/>
      </w:r>
      <w:sdt>
        <w:sdtPr>
          <w:rPr>
            <w:sz w:val="32"/>
            <w:szCs w:val="32"/>
          </w:rPr>
          <w:alias w:val="Groep"/>
          <w:tag w:val="Groep"/>
          <w:id w:val="-707724171"/>
          <w:lock w:val="sdtContentLocked"/>
          <w:placeholder>
            <w:docPart w:val="3B4C0E6A9208458B9166E48D0C235008"/>
          </w:placeholder>
          <w:showingPlcHdr/>
          <w:comboBox>
            <w:listItem w:value="Kies een item."/>
            <w:listItem w:displayText="Groep 5" w:value="Groep 5"/>
            <w:listItem w:displayText="Groep 6" w:value="Groep 6"/>
            <w:listItem w:displayText="Groep 7" w:value="Groep 7"/>
            <w:listItem w:displayText="Groep 8" w:value="Groep 8"/>
          </w:comboBox>
        </w:sdtPr>
        <w:sdtContent>
          <w:r w:rsidR="00EE7B77" w:rsidRPr="00AE3A57">
            <w:rPr>
              <w:rStyle w:val="Tekstvantijdelijkeaanduiding"/>
            </w:rPr>
            <w:t>Kies een item.</w:t>
          </w:r>
        </w:sdtContent>
      </w:sdt>
    </w:p>
    <w:p w14:paraId="293C1127" w14:textId="365BAB08" w:rsidR="00B26946" w:rsidRPr="00B26946" w:rsidRDefault="00754AEF">
      <w:pPr>
        <w:rPr>
          <w:sz w:val="32"/>
          <w:szCs w:val="32"/>
        </w:rPr>
      </w:pPr>
      <w:r>
        <w:rPr>
          <w:sz w:val="32"/>
          <w:szCs w:val="32"/>
        </w:rPr>
        <w:t>Geboortedatum</w:t>
      </w:r>
      <w:r w:rsidR="00A072AA">
        <w:rPr>
          <w:sz w:val="32"/>
          <w:szCs w:val="32"/>
        </w:rPr>
        <w:t>:</w:t>
      </w:r>
      <w:r w:rsidR="00A072AA">
        <w:rPr>
          <w:sz w:val="32"/>
          <w:szCs w:val="32"/>
        </w:rPr>
        <w:tab/>
        <w:t xml:space="preserve"> </w:t>
      </w:r>
    </w:p>
    <w:p w14:paraId="0EB220D3" w14:textId="75F69ABB" w:rsidR="00A072AA" w:rsidRDefault="00A072AA">
      <w:pPr>
        <w:rPr>
          <w:sz w:val="32"/>
          <w:szCs w:val="32"/>
        </w:rPr>
      </w:pPr>
      <w:r w:rsidRPr="00B26946">
        <w:rPr>
          <w:sz w:val="32"/>
          <w:szCs w:val="32"/>
        </w:rPr>
        <w:t>School</w:t>
      </w:r>
      <w:r>
        <w:rPr>
          <w:sz w:val="32"/>
          <w:szCs w:val="32"/>
        </w:rPr>
        <w:t>:</w:t>
      </w:r>
      <w:r>
        <w:rPr>
          <w:sz w:val="32"/>
          <w:szCs w:val="32"/>
        </w:rPr>
        <w:tab/>
      </w:r>
      <w:r>
        <w:rPr>
          <w:sz w:val="32"/>
          <w:szCs w:val="32"/>
        </w:rPr>
        <w:tab/>
      </w:r>
      <w:r>
        <w:rPr>
          <w:sz w:val="32"/>
          <w:szCs w:val="32"/>
        </w:rPr>
        <w:tab/>
      </w:r>
    </w:p>
    <w:p w14:paraId="006AD485" w14:textId="228D5D64" w:rsidR="00B26946" w:rsidRPr="00B26946" w:rsidRDefault="00B26946">
      <w:pPr>
        <w:rPr>
          <w:sz w:val="32"/>
          <w:szCs w:val="32"/>
        </w:rPr>
      </w:pPr>
      <w:r w:rsidRPr="00B26946">
        <w:rPr>
          <w:sz w:val="32"/>
          <w:szCs w:val="32"/>
        </w:rPr>
        <w:t>Locatie</w:t>
      </w:r>
      <w:r w:rsidR="004669A3">
        <w:rPr>
          <w:sz w:val="32"/>
          <w:szCs w:val="32"/>
        </w:rPr>
        <w:t xml:space="preserve">: </w:t>
      </w:r>
      <w:r w:rsidR="00A072AA">
        <w:rPr>
          <w:sz w:val="32"/>
          <w:szCs w:val="32"/>
        </w:rPr>
        <w:tab/>
      </w:r>
      <w:r w:rsidR="00A072AA">
        <w:rPr>
          <w:sz w:val="32"/>
          <w:szCs w:val="32"/>
        </w:rPr>
        <w:tab/>
      </w:r>
      <w:r w:rsidR="00A072AA">
        <w:rPr>
          <w:sz w:val="32"/>
          <w:szCs w:val="32"/>
        </w:rPr>
        <w:tab/>
      </w:r>
      <w:r w:rsidR="004669A3">
        <w:rPr>
          <w:sz w:val="32"/>
          <w:szCs w:val="32"/>
        </w:rPr>
        <w:fldChar w:fldCharType="begin">
          <w:ffData>
            <w:name w:val="Text2"/>
            <w:enabled/>
            <w:calcOnExit w:val="0"/>
            <w:textInput/>
          </w:ffData>
        </w:fldChar>
      </w:r>
      <w:bookmarkStart w:id="0" w:name="Text2"/>
      <w:r w:rsidR="004669A3">
        <w:rPr>
          <w:sz w:val="32"/>
          <w:szCs w:val="32"/>
        </w:rPr>
        <w:instrText xml:space="preserve"> FORMTEXT </w:instrText>
      </w:r>
      <w:r w:rsidR="004669A3">
        <w:rPr>
          <w:sz w:val="32"/>
          <w:szCs w:val="32"/>
        </w:rPr>
      </w:r>
      <w:r w:rsidR="004669A3">
        <w:rPr>
          <w:sz w:val="32"/>
          <w:szCs w:val="32"/>
        </w:rPr>
        <w:fldChar w:fldCharType="separate"/>
      </w:r>
      <w:r w:rsidR="004669A3">
        <w:rPr>
          <w:noProof/>
          <w:sz w:val="32"/>
          <w:szCs w:val="32"/>
        </w:rPr>
        <w:t> </w:t>
      </w:r>
      <w:r w:rsidR="004669A3">
        <w:rPr>
          <w:noProof/>
          <w:sz w:val="32"/>
          <w:szCs w:val="32"/>
        </w:rPr>
        <w:t> </w:t>
      </w:r>
      <w:r w:rsidR="004669A3">
        <w:rPr>
          <w:noProof/>
          <w:sz w:val="32"/>
          <w:szCs w:val="32"/>
        </w:rPr>
        <w:t> </w:t>
      </w:r>
      <w:r w:rsidR="004669A3">
        <w:rPr>
          <w:noProof/>
          <w:sz w:val="32"/>
          <w:szCs w:val="32"/>
        </w:rPr>
        <w:t> </w:t>
      </w:r>
      <w:r w:rsidR="004669A3">
        <w:rPr>
          <w:noProof/>
          <w:sz w:val="32"/>
          <w:szCs w:val="32"/>
        </w:rPr>
        <w:t> </w:t>
      </w:r>
      <w:r w:rsidR="004669A3">
        <w:rPr>
          <w:sz w:val="32"/>
          <w:szCs w:val="32"/>
        </w:rPr>
        <w:fldChar w:fldCharType="end"/>
      </w:r>
      <w:bookmarkEnd w:id="0"/>
      <w:r w:rsidR="00053582">
        <w:rPr>
          <w:sz w:val="32"/>
          <w:szCs w:val="32"/>
        </w:rPr>
        <w:t>Almere</w:t>
      </w:r>
    </w:p>
    <w:p w14:paraId="7D8CE44E" w14:textId="4425B752" w:rsidR="003D4116" w:rsidRDefault="003D4116">
      <w:pPr>
        <w:rPr>
          <w:sz w:val="32"/>
          <w:szCs w:val="32"/>
        </w:rPr>
      </w:pPr>
      <w:r>
        <w:rPr>
          <w:sz w:val="32"/>
          <w:szCs w:val="32"/>
        </w:rPr>
        <w:t xml:space="preserve">Periode: </w:t>
      </w:r>
      <w:r w:rsidR="00A072AA">
        <w:rPr>
          <w:sz w:val="32"/>
          <w:szCs w:val="32"/>
        </w:rPr>
        <w:tab/>
      </w:r>
      <w:r w:rsidR="00A072AA">
        <w:rPr>
          <w:sz w:val="32"/>
          <w:szCs w:val="32"/>
        </w:rPr>
        <w:tab/>
      </w:r>
      <w:r w:rsidR="00A072AA">
        <w:rPr>
          <w:sz w:val="32"/>
          <w:szCs w:val="32"/>
        </w:rPr>
        <w:tab/>
      </w:r>
    </w:p>
    <w:p w14:paraId="2E5E36C1" w14:textId="403ABB77" w:rsidR="00B26946" w:rsidRDefault="003D4116">
      <w:pPr>
        <w:rPr>
          <w:sz w:val="32"/>
          <w:szCs w:val="32"/>
        </w:rPr>
      </w:pPr>
      <w:r>
        <w:rPr>
          <w:sz w:val="32"/>
          <w:szCs w:val="32"/>
        </w:rPr>
        <w:t>Naam</w:t>
      </w:r>
      <w:r w:rsidR="00694912">
        <w:rPr>
          <w:sz w:val="32"/>
          <w:szCs w:val="32"/>
        </w:rPr>
        <w:t xml:space="preserve"> + email</w:t>
      </w:r>
      <w:r>
        <w:rPr>
          <w:sz w:val="32"/>
          <w:szCs w:val="32"/>
        </w:rPr>
        <w:t xml:space="preserve"> </w:t>
      </w:r>
      <w:r w:rsidR="002E68E1">
        <w:rPr>
          <w:sz w:val="32"/>
          <w:szCs w:val="32"/>
        </w:rPr>
        <w:t>mentor(en)</w:t>
      </w:r>
      <w:r w:rsidR="00A072AA">
        <w:rPr>
          <w:sz w:val="32"/>
          <w:szCs w:val="32"/>
        </w:rPr>
        <w:t>:</w:t>
      </w:r>
      <w:r w:rsidR="00053582">
        <w:rPr>
          <w:sz w:val="32"/>
          <w:szCs w:val="32"/>
        </w:rPr>
        <w:t xml:space="preserve"> </w:t>
      </w:r>
    </w:p>
    <w:p w14:paraId="7E8C8EF3" w14:textId="35201274" w:rsidR="003D4116" w:rsidRDefault="003D4116">
      <w:pPr>
        <w:rPr>
          <w:sz w:val="32"/>
          <w:szCs w:val="32"/>
        </w:rPr>
      </w:pPr>
      <w:r>
        <w:rPr>
          <w:sz w:val="32"/>
          <w:szCs w:val="32"/>
        </w:rPr>
        <w:t>Naam ouder</w:t>
      </w:r>
      <w:r w:rsidR="00A072AA">
        <w:rPr>
          <w:sz w:val="32"/>
          <w:szCs w:val="32"/>
        </w:rPr>
        <w:t>(s):</w:t>
      </w:r>
      <w:r w:rsidR="00A072AA">
        <w:rPr>
          <w:sz w:val="32"/>
          <w:szCs w:val="32"/>
        </w:rPr>
        <w:tab/>
      </w:r>
    </w:p>
    <w:p w14:paraId="1E3A28F1" w14:textId="11570CFD" w:rsidR="00A072AA" w:rsidRDefault="00A072AA">
      <w:pPr>
        <w:rPr>
          <w:sz w:val="32"/>
          <w:szCs w:val="32"/>
        </w:rPr>
      </w:pPr>
      <w:r>
        <w:rPr>
          <w:sz w:val="32"/>
          <w:szCs w:val="32"/>
        </w:rPr>
        <w:t>Tel. Ouder(s):</w:t>
      </w:r>
      <w:r>
        <w:rPr>
          <w:sz w:val="32"/>
          <w:szCs w:val="32"/>
        </w:rPr>
        <w:tab/>
      </w:r>
      <w:r>
        <w:rPr>
          <w:sz w:val="32"/>
          <w:szCs w:val="32"/>
        </w:rPr>
        <w:tab/>
      </w:r>
      <w:r>
        <w:rPr>
          <w:sz w:val="32"/>
          <w:szCs w:val="32"/>
        </w:rPr>
        <w:tab/>
      </w:r>
      <w:r>
        <w:rPr>
          <w:sz w:val="32"/>
          <w:szCs w:val="32"/>
        </w:rPr>
        <w:tab/>
      </w:r>
      <w:r>
        <w:rPr>
          <w:sz w:val="32"/>
          <w:szCs w:val="32"/>
        </w:rPr>
        <w:tab/>
      </w:r>
      <w:r>
        <w:rPr>
          <w:sz w:val="32"/>
          <w:szCs w:val="32"/>
        </w:rPr>
        <w:fldChar w:fldCharType="begin">
          <w:ffData>
            <w:name w:val="Text2"/>
            <w:enabled/>
            <w:calcOnExit w:val="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p>
    <w:p w14:paraId="57C76594" w14:textId="35C59731" w:rsidR="005302C6" w:rsidRPr="002E68E1" w:rsidRDefault="005302C6">
      <w:pPr>
        <w:rPr>
          <w:sz w:val="32"/>
          <w:szCs w:val="32"/>
        </w:rPr>
      </w:pPr>
      <w:r w:rsidRPr="002E68E1">
        <w:rPr>
          <w:sz w:val="32"/>
          <w:szCs w:val="32"/>
        </w:rPr>
        <w:t>Email Ouder</w:t>
      </w:r>
      <w:r w:rsidR="002E68E1">
        <w:rPr>
          <w:sz w:val="32"/>
          <w:szCs w:val="32"/>
        </w:rPr>
        <w:t>(</w:t>
      </w:r>
      <w:r w:rsidRPr="002E68E1">
        <w:rPr>
          <w:sz w:val="32"/>
          <w:szCs w:val="32"/>
        </w:rPr>
        <w:t>s</w:t>
      </w:r>
      <w:proofErr w:type="gramStart"/>
      <w:r w:rsidR="002E68E1">
        <w:rPr>
          <w:sz w:val="32"/>
          <w:szCs w:val="32"/>
        </w:rPr>
        <w:t>) :</w:t>
      </w:r>
      <w:proofErr w:type="gramEnd"/>
      <w:r w:rsidR="00D06AE7" w:rsidRPr="002E68E1">
        <w:rPr>
          <w:sz w:val="32"/>
          <w:szCs w:val="32"/>
        </w:rPr>
        <w:t xml:space="preserve">                                     </w:t>
      </w:r>
    </w:p>
    <w:p w14:paraId="55162656" w14:textId="7964D86F" w:rsidR="00694912" w:rsidRPr="00D06AE7" w:rsidRDefault="00D06AE7" w:rsidP="00D06AE7">
      <w:pPr>
        <w:rPr>
          <w:sz w:val="24"/>
          <w:szCs w:val="24"/>
        </w:rPr>
      </w:pPr>
      <w:r>
        <w:rPr>
          <w:sz w:val="24"/>
          <w:szCs w:val="24"/>
        </w:rPr>
        <w:t>Bij Playing for Success werken de leerlingen aan zelfvertrouwen, motivatie voor leren, samenwerken en zelfstandigheid. Om een goede indicatie te krijgen willen wij graag weten hoe de leerlingen voorafgaand aan het traject volgens u scoort. Daarom vragen wij u het volgende in te vullen:</w:t>
      </w:r>
    </w:p>
    <w:p w14:paraId="599DF8F0" w14:textId="05CF2A0C" w:rsidR="003D4116" w:rsidRDefault="00D06AE7" w:rsidP="007E178C">
      <w:pPr>
        <w:jc w:val="center"/>
        <w:rPr>
          <w:sz w:val="32"/>
          <w:szCs w:val="32"/>
        </w:rPr>
      </w:pPr>
      <w:r>
        <w:rPr>
          <w:sz w:val="32"/>
          <w:szCs w:val="32"/>
        </w:rPr>
        <w:t>Reden van aanmelding:</w:t>
      </w:r>
    </w:p>
    <w:tbl>
      <w:tblPr>
        <w:tblStyle w:val="Lichtraster-accent1"/>
        <w:tblW w:w="0" w:type="auto"/>
        <w:tblInd w:w="708" w:type="dxa"/>
        <w:tblLook w:val="04A0" w:firstRow="1" w:lastRow="0" w:firstColumn="1" w:lastColumn="0" w:noHBand="0" w:noVBand="1"/>
      </w:tblPr>
      <w:tblGrid>
        <w:gridCol w:w="9062"/>
      </w:tblGrid>
      <w:tr w:rsidR="003D4116" w14:paraId="70F45BB4" w14:textId="77777777" w:rsidTr="007E17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45E98E4" w14:textId="0F157850" w:rsidR="003D4116" w:rsidRDefault="003D4116" w:rsidP="007E178C">
            <w:pPr>
              <w:jc w:val="center"/>
              <w:rPr>
                <w:b w:val="0"/>
                <w:bCs w:val="0"/>
                <w:sz w:val="32"/>
                <w:szCs w:val="32"/>
              </w:rPr>
            </w:pPr>
          </w:p>
          <w:p w14:paraId="45B54624" w14:textId="5650ABF1" w:rsidR="00754AEF" w:rsidRDefault="00754AEF" w:rsidP="007E178C">
            <w:pPr>
              <w:jc w:val="center"/>
              <w:rPr>
                <w:b w:val="0"/>
                <w:bCs w:val="0"/>
                <w:sz w:val="32"/>
                <w:szCs w:val="32"/>
              </w:rPr>
            </w:pPr>
          </w:p>
          <w:p w14:paraId="6FE126B9" w14:textId="77777777" w:rsidR="00754AEF" w:rsidRDefault="00754AEF" w:rsidP="007E178C">
            <w:pPr>
              <w:jc w:val="center"/>
              <w:rPr>
                <w:sz w:val="32"/>
                <w:szCs w:val="32"/>
              </w:rPr>
            </w:pPr>
          </w:p>
          <w:p w14:paraId="4FF7D006" w14:textId="6DF6644A" w:rsidR="003D4116" w:rsidRDefault="003D4116" w:rsidP="00E776CD">
            <w:pPr>
              <w:jc w:val="center"/>
              <w:rPr>
                <w:sz w:val="32"/>
                <w:szCs w:val="32"/>
              </w:rPr>
            </w:pPr>
          </w:p>
        </w:tc>
      </w:tr>
    </w:tbl>
    <w:p w14:paraId="3993BF0C" w14:textId="6478450B" w:rsidR="003D4116" w:rsidRDefault="003D4116" w:rsidP="00D06AE7">
      <w:pPr>
        <w:rPr>
          <w:sz w:val="32"/>
          <w:szCs w:val="32"/>
        </w:rPr>
      </w:pPr>
    </w:p>
    <w:p w14:paraId="74FD9EFF" w14:textId="3193A475" w:rsidR="003D4116" w:rsidRDefault="003D4116" w:rsidP="007E178C">
      <w:pPr>
        <w:jc w:val="center"/>
        <w:rPr>
          <w:sz w:val="32"/>
          <w:szCs w:val="32"/>
        </w:rPr>
      </w:pPr>
      <w:r>
        <w:rPr>
          <w:sz w:val="32"/>
          <w:szCs w:val="32"/>
        </w:rPr>
        <w:t>Bijzonderheden</w:t>
      </w:r>
      <w:r w:rsidR="007E178C">
        <w:rPr>
          <w:sz w:val="32"/>
          <w:szCs w:val="32"/>
        </w:rPr>
        <w:t>:</w:t>
      </w:r>
    </w:p>
    <w:tbl>
      <w:tblPr>
        <w:tblStyle w:val="Lichtraster-accent5"/>
        <w:tblW w:w="0" w:type="auto"/>
        <w:tblInd w:w="708" w:type="dxa"/>
        <w:tblLook w:val="04A0" w:firstRow="1" w:lastRow="0" w:firstColumn="1" w:lastColumn="0" w:noHBand="0" w:noVBand="1"/>
      </w:tblPr>
      <w:tblGrid>
        <w:gridCol w:w="9062"/>
      </w:tblGrid>
      <w:tr w:rsidR="003D4116" w14:paraId="09ECD982" w14:textId="77777777" w:rsidTr="007E17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48A19B8A" w14:textId="77777777" w:rsidR="003D4116" w:rsidRDefault="003D4116" w:rsidP="007E178C">
            <w:pPr>
              <w:jc w:val="center"/>
              <w:rPr>
                <w:sz w:val="32"/>
                <w:szCs w:val="32"/>
              </w:rPr>
            </w:pPr>
          </w:p>
          <w:p w14:paraId="7D8DF605" w14:textId="08D176B2" w:rsidR="003D4116" w:rsidRDefault="003D4116" w:rsidP="007E178C">
            <w:pPr>
              <w:jc w:val="center"/>
              <w:rPr>
                <w:b w:val="0"/>
                <w:bCs w:val="0"/>
                <w:sz w:val="32"/>
                <w:szCs w:val="32"/>
              </w:rPr>
            </w:pPr>
          </w:p>
          <w:p w14:paraId="66C3348C" w14:textId="69C3CD4D" w:rsidR="00754AEF" w:rsidRDefault="00754AEF" w:rsidP="007E178C">
            <w:pPr>
              <w:jc w:val="center"/>
              <w:rPr>
                <w:b w:val="0"/>
                <w:bCs w:val="0"/>
                <w:sz w:val="32"/>
                <w:szCs w:val="32"/>
              </w:rPr>
            </w:pPr>
          </w:p>
          <w:p w14:paraId="17A7F923" w14:textId="220D785A" w:rsidR="00754AEF" w:rsidRDefault="00754AEF" w:rsidP="007E178C">
            <w:pPr>
              <w:jc w:val="center"/>
              <w:rPr>
                <w:b w:val="0"/>
                <w:bCs w:val="0"/>
                <w:sz w:val="32"/>
                <w:szCs w:val="32"/>
              </w:rPr>
            </w:pPr>
          </w:p>
          <w:p w14:paraId="79CED6DB" w14:textId="77777777" w:rsidR="00754AEF" w:rsidRDefault="00754AEF" w:rsidP="007E178C">
            <w:pPr>
              <w:jc w:val="center"/>
              <w:rPr>
                <w:sz w:val="32"/>
                <w:szCs w:val="32"/>
              </w:rPr>
            </w:pPr>
          </w:p>
          <w:p w14:paraId="38149D8C" w14:textId="251113DA" w:rsidR="003D4116" w:rsidRDefault="003D4116" w:rsidP="007C036E">
            <w:pPr>
              <w:jc w:val="center"/>
              <w:rPr>
                <w:sz w:val="32"/>
                <w:szCs w:val="32"/>
              </w:rPr>
            </w:pPr>
          </w:p>
        </w:tc>
      </w:tr>
    </w:tbl>
    <w:p w14:paraId="6F6755C0" w14:textId="40733117" w:rsidR="00B26946" w:rsidRPr="00D06AE7" w:rsidRDefault="007E178C" w:rsidP="00D06AE7">
      <w:pPr>
        <w:rPr>
          <w:sz w:val="28"/>
          <w:szCs w:val="28"/>
        </w:rPr>
      </w:pPr>
      <w:r>
        <w:rPr>
          <w:sz w:val="28"/>
          <w:szCs w:val="28"/>
        </w:rPr>
        <w:br w:type="page"/>
      </w:r>
    </w:p>
    <w:tbl>
      <w:tblPr>
        <w:tblStyle w:val="Lichtearcering-accent1"/>
        <w:tblpPr w:leftFromText="141" w:rightFromText="141" w:vertAnchor="page" w:horzAnchor="margin" w:tblpXSpec="center" w:tblpY="1771"/>
        <w:tblW w:w="0" w:type="auto"/>
        <w:tblLook w:val="04A0" w:firstRow="1" w:lastRow="0" w:firstColumn="1" w:lastColumn="0" w:noHBand="0" w:noVBand="1"/>
      </w:tblPr>
      <w:tblGrid>
        <w:gridCol w:w="8217"/>
      </w:tblGrid>
      <w:tr w:rsidR="007E178C" w:rsidRPr="003D4116" w14:paraId="6C0B2933" w14:textId="77777777" w:rsidTr="007E17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67D43C47" w14:textId="28369C59" w:rsidR="007E178C" w:rsidRPr="003D4116" w:rsidRDefault="005302C6" w:rsidP="007E178C">
            <w:pPr>
              <w:rPr>
                <w:sz w:val="24"/>
                <w:szCs w:val="24"/>
              </w:rPr>
            </w:pPr>
            <w:r>
              <w:rPr>
                <w:sz w:val="24"/>
                <w:szCs w:val="24"/>
              </w:rPr>
              <w:lastRenderedPageBreak/>
              <w:t>De leerling heeft z</w:t>
            </w:r>
            <w:r w:rsidR="007E178C" w:rsidRPr="003D4116">
              <w:rPr>
                <w:sz w:val="24"/>
                <w:szCs w:val="24"/>
              </w:rPr>
              <w:t>elfvertrouwen</w:t>
            </w:r>
            <w:r w:rsidR="002E68E1">
              <w:rPr>
                <w:sz w:val="24"/>
                <w:szCs w:val="24"/>
              </w:rPr>
              <w:t>.</w:t>
            </w:r>
          </w:p>
          <w:p w14:paraId="54196056" w14:textId="77777777" w:rsidR="007E178C" w:rsidRPr="003D4116" w:rsidRDefault="007E178C" w:rsidP="007E178C">
            <w:pPr>
              <w:rPr>
                <w:sz w:val="20"/>
                <w:szCs w:val="20"/>
              </w:rPr>
            </w:pPr>
          </w:p>
          <w:p w14:paraId="6C919656" w14:textId="6B7E85C9" w:rsidR="007E178C" w:rsidRDefault="007E178C" w:rsidP="007E178C">
            <w:r>
              <w:t>0 -------------------------------------------- 5 ----------------------------------------------------- 10</w:t>
            </w:r>
          </w:p>
          <w:p w14:paraId="28414BF1" w14:textId="77777777" w:rsidR="007E178C" w:rsidRPr="003D4116" w:rsidRDefault="007E178C" w:rsidP="007E178C">
            <w:pPr>
              <w:rPr>
                <w:sz w:val="28"/>
                <w:szCs w:val="28"/>
              </w:rPr>
            </w:pPr>
          </w:p>
        </w:tc>
      </w:tr>
      <w:tr w:rsidR="007E178C" w:rsidRPr="003D4116" w14:paraId="3F63D8C1" w14:textId="77777777" w:rsidTr="007E1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033882C4" w14:textId="6D6DAF83" w:rsidR="007E178C" w:rsidRPr="003D4116" w:rsidRDefault="005302C6" w:rsidP="007E178C">
            <w:pPr>
              <w:rPr>
                <w:sz w:val="24"/>
                <w:szCs w:val="24"/>
              </w:rPr>
            </w:pPr>
            <w:r>
              <w:rPr>
                <w:sz w:val="24"/>
                <w:szCs w:val="24"/>
              </w:rPr>
              <w:t xml:space="preserve">De leerling durft zijn </w:t>
            </w:r>
            <w:r w:rsidR="007E178C" w:rsidRPr="003D4116">
              <w:rPr>
                <w:sz w:val="24"/>
                <w:szCs w:val="24"/>
              </w:rPr>
              <w:t xml:space="preserve">eigen mening </w:t>
            </w:r>
            <w:r>
              <w:rPr>
                <w:sz w:val="24"/>
                <w:szCs w:val="24"/>
              </w:rPr>
              <w:t>te geven.</w:t>
            </w:r>
          </w:p>
          <w:p w14:paraId="29FD48C9" w14:textId="77777777" w:rsidR="007E178C" w:rsidRPr="003D4116" w:rsidRDefault="007E178C" w:rsidP="007E178C">
            <w:pPr>
              <w:rPr>
                <w:sz w:val="18"/>
                <w:szCs w:val="18"/>
              </w:rPr>
            </w:pPr>
          </w:p>
          <w:p w14:paraId="74DE079B" w14:textId="119064FA" w:rsidR="007E178C" w:rsidRDefault="007E178C" w:rsidP="007E178C">
            <w:r>
              <w:t>0 -------------------------------------------- 5 ---------------------------------------------------- 10</w:t>
            </w:r>
          </w:p>
          <w:p w14:paraId="04D6CC2F" w14:textId="77777777" w:rsidR="007E178C" w:rsidRPr="003D4116" w:rsidRDefault="007E178C" w:rsidP="007E178C">
            <w:pPr>
              <w:rPr>
                <w:sz w:val="28"/>
                <w:szCs w:val="28"/>
              </w:rPr>
            </w:pPr>
          </w:p>
        </w:tc>
      </w:tr>
      <w:tr w:rsidR="007E178C" w:rsidRPr="003D4116" w14:paraId="5ED2F9AD" w14:textId="77777777" w:rsidTr="007E178C">
        <w:tc>
          <w:tcPr>
            <w:cnfStyle w:val="001000000000" w:firstRow="0" w:lastRow="0" w:firstColumn="1" w:lastColumn="0" w:oddVBand="0" w:evenVBand="0" w:oddHBand="0" w:evenHBand="0" w:firstRowFirstColumn="0" w:firstRowLastColumn="0" w:lastRowFirstColumn="0" w:lastRowLastColumn="0"/>
            <w:tcW w:w="8217" w:type="dxa"/>
          </w:tcPr>
          <w:p w14:paraId="4D2E5134" w14:textId="6CCF52A0" w:rsidR="007E178C" w:rsidRDefault="00F1545D" w:rsidP="007E178C">
            <w:pPr>
              <w:rPr>
                <w:b w:val="0"/>
                <w:bCs w:val="0"/>
                <w:sz w:val="24"/>
                <w:szCs w:val="24"/>
              </w:rPr>
            </w:pPr>
            <w:r w:rsidRPr="00F1545D">
              <w:rPr>
                <w:sz w:val="24"/>
                <w:szCs w:val="24"/>
              </w:rPr>
              <w:t>De leerling kan sociale contacten opbouwen en onderhouden</w:t>
            </w:r>
          </w:p>
          <w:p w14:paraId="68A1A9F3" w14:textId="77777777" w:rsidR="00F1545D" w:rsidRPr="00F1545D" w:rsidRDefault="00F1545D" w:rsidP="007E178C">
            <w:pPr>
              <w:rPr>
                <w:sz w:val="24"/>
                <w:szCs w:val="24"/>
              </w:rPr>
            </w:pPr>
          </w:p>
          <w:p w14:paraId="04EE2391" w14:textId="6FDF6E59" w:rsidR="007E178C" w:rsidRDefault="007E178C" w:rsidP="007E178C">
            <w:r>
              <w:t>0 -------------------------------------------- 5 ----------------------------------------------------- 10</w:t>
            </w:r>
          </w:p>
          <w:p w14:paraId="3ED725D4" w14:textId="77777777" w:rsidR="007E178C" w:rsidRPr="003D4116" w:rsidRDefault="007E178C" w:rsidP="007E178C">
            <w:pPr>
              <w:rPr>
                <w:sz w:val="28"/>
                <w:szCs w:val="28"/>
              </w:rPr>
            </w:pPr>
          </w:p>
        </w:tc>
      </w:tr>
      <w:tr w:rsidR="007E178C" w:rsidRPr="003D4116" w14:paraId="52031A72" w14:textId="77777777" w:rsidTr="007E1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5EC13C82" w14:textId="122CF84A" w:rsidR="007E178C" w:rsidRPr="003D4116" w:rsidRDefault="005302C6" w:rsidP="007E178C">
            <w:pPr>
              <w:rPr>
                <w:sz w:val="24"/>
                <w:szCs w:val="24"/>
              </w:rPr>
            </w:pPr>
            <w:r>
              <w:rPr>
                <w:sz w:val="24"/>
                <w:szCs w:val="24"/>
              </w:rPr>
              <w:t>De leerling is gemotiveerd.</w:t>
            </w:r>
          </w:p>
          <w:p w14:paraId="363B3F30" w14:textId="77777777" w:rsidR="007E178C" w:rsidRPr="003D4116" w:rsidRDefault="007E178C" w:rsidP="007E178C">
            <w:pPr>
              <w:rPr>
                <w:sz w:val="20"/>
                <w:szCs w:val="20"/>
              </w:rPr>
            </w:pPr>
          </w:p>
          <w:p w14:paraId="19F3E6DC" w14:textId="69992FC2" w:rsidR="007E178C" w:rsidRDefault="007E178C" w:rsidP="007E178C">
            <w:r>
              <w:t>0 -------------------------------------------- 5 ----------------------------------------------------- 10</w:t>
            </w:r>
          </w:p>
          <w:p w14:paraId="3CEC5845" w14:textId="77777777" w:rsidR="007E178C" w:rsidRPr="003D4116" w:rsidRDefault="007E178C" w:rsidP="007E178C">
            <w:pPr>
              <w:rPr>
                <w:sz w:val="28"/>
                <w:szCs w:val="28"/>
              </w:rPr>
            </w:pPr>
          </w:p>
        </w:tc>
      </w:tr>
      <w:tr w:rsidR="007E178C" w:rsidRPr="003D4116" w14:paraId="3CEDA2B7" w14:textId="77777777" w:rsidTr="007E178C">
        <w:tc>
          <w:tcPr>
            <w:cnfStyle w:val="001000000000" w:firstRow="0" w:lastRow="0" w:firstColumn="1" w:lastColumn="0" w:oddVBand="0" w:evenVBand="0" w:oddHBand="0" w:evenHBand="0" w:firstRowFirstColumn="0" w:firstRowLastColumn="0" w:lastRowFirstColumn="0" w:lastRowLastColumn="0"/>
            <w:tcW w:w="8217" w:type="dxa"/>
          </w:tcPr>
          <w:p w14:paraId="79851E21" w14:textId="10CED4FF" w:rsidR="007E178C" w:rsidRPr="00754AEF" w:rsidRDefault="00754AEF" w:rsidP="007E178C">
            <w:pPr>
              <w:rPr>
                <w:sz w:val="24"/>
                <w:szCs w:val="24"/>
              </w:rPr>
            </w:pPr>
            <w:r w:rsidRPr="00754AEF">
              <w:rPr>
                <w:sz w:val="24"/>
                <w:szCs w:val="24"/>
              </w:rPr>
              <w:t>De leerling heeft contact met de docenten</w:t>
            </w:r>
          </w:p>
          <w:p w14:paraId="360F6CE6" w14:textId="77777777" w:rsidR="00754AEF" w:rsidRDefault="00754AEF" w:rsidP="007E178C">
            <w:pPr>
              <w:rPr>
                <w:b w:val="0"/>
                <w:bCs w:val="0"/>
              </w:rPr>
            </w:pPr>
          </w:p>
          <w:p w14:paraId="02E1D100" w14:textId="09D11B42" w:rsidR="007E178C" w:rsidRDefault="007E178C" w:rsidP="007E178C">
            <w:r>
              <w:t>0 -------------------------------------------- 5 ----------------------------------------------------- 10</w:t>
            </w:r>
          </w:p>
          <w:p w14:paraId="2C1BADF7" w14:textId="77777777" w:rsidR="007E178C" w:rsidRPr="003D4116" w:rsidRDefault="007E178C" w:rsidP="007E178C">
            <w:pPr>
              <w:rPr>
                <w:sz w:val="28"/>
                <w:szCs w:val="28"/>
              </w:rPr>
            </w:pPr>
          </w:p>
        </w:tc>
      </w:tr>
      <w:tr w:rsidR="007E178C" w:rsidRPr="003D4116" w14:paraId="01C4363F" w14:textId="77777777" w:rsidTr="007E1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038829FD" w14:textId="6A24DDE5" w:rsidR="007E178C" w:rsidRPr="003D4116" w:rsidRDefault="005302C6" w:rsidP="007E178C">
            <w:pPr>
              <w:rPr>
                <w:sz w:val="24"/>
                <w:szCs w:val="24"/>
              </w:rPr>
            </w:pPr>
            <w:r>
              <w:rPr>
                <w:sz w:val="24"/>
                <w:szCs w:val="24"/>
              </w:rPr>
              <w:t>De leerling zet door</w:t>
            </w:r>
            <w:r w:rsidR="007E178C" w:rsidRPr="003D4116">
              <w:rPr>
                <w:sz w:val="24"/>
                <w:szCs w:val="24"/>
              </w:rPr>
              <w:t xml:space="preserve">, ook als </w:t>
            </w:r>
            <w:r>
              <w:rPr>
                <w:sz w:val="24"/>
                <w:szCs w:val="24"/>
              </w:rPr>
              <w:t xml:space="preserve">hij </w:t>
            </w:r>
            <w:r w:rsidR="007E178C" w:rsidRPr="003D4116">
              <w:rPr>
                <w:sz w:val="24"/>
                <w:szCs w:val="24"/>
              </w:rPr>
              <w:t>iets moeilijk vindt</w:t>
            </w:r>
          </w:p>
          <w:p w14:paraId="19BF8AC8" w14:textId="77777777" w:rsidR="007E178C" w:rsidRPr="003D4116" w:rsidRDefault="007E178C" w:rsidP="007E178C">
            <w:pPr>
              <w:rPr>
                <w:sz w:val="20"/>
                <w:szCs w:val="20"/>
              </w:rPr>
            </w:pPr>
          </w:p>
          <w:p w14:paraId="643BD326" w14:textId="4A4DD34C" w:rsidR="007E178C" w:rsidRDefault="007E178C" w:rsidP="007E178C">
            <w:r>
              <w:t>0 -------------------------------------------- 5 ----------------------------------------------------- 10</w:t>
            </w:r>
          </w:p>
          <w:p w14:paraId="6620575B" w14:textId="77777777" w:rsidR="007E178C" w:rsidRPr="003D4116" w:rsidRDefault="007E178C" w:rsidP="007E178C">
            <w:pPr>
              <w:rPr>
                <w:sz w:val="28"/>
                <w:szCs w:val="28"/>
              </w:rPr>
            </w:pPr>
          </w:p>
        </w:tc>
      </w:tr>
      <w:tr w:rsidR="007E178C" w:rsidRPr="003D4116" w14:paraId="6DFFD279" w14:textId="77777777" w:rsidTr="007E178C">
        <w:tc>
          <w:tcPr>
            <w:cnfStyle w:val="001000000000" w:firstRow="0" w:lastRow="0" w:firstColumn="1" w:lastColumn="0" w:oddVBand="0" w:evenVBand="0" w:oddHBand="0" w:evenHBand="0" w:firstRowFirstColumn="0" w:firstRowLastColumn="0" w:lastRowFirstColumn="0" w:lastRowLastColumn="0"/>
            <w:tcW w:w="8217" w:type="dxa"/>
          </w:tcPr>
          <w:p w14:paraId="5F61CFD9" w14:textId="703DB18B" w:rsidR="007E178C" w:rsidRPr="003D4116" w:rsidRDefault="005302C6" w:rsidP="007E178C">
            <w:pPr>
              <w:rPr>
                <w:sz w:val="24"/>
                <w:szCs w:val="24"/>
              </w:rPr>
            </w:pPr>
            <w:r>
              <w:rPr>
                <w:sz w:val="24"/>
                <w:szCs w:val="24"/>
              </w:rPr>
              <w:t xml:space="preserve">De leerling kan </w:t>
            </w:r>
            <w:r w:rsidR="002E68E1">
              <w:rPr>
                <w:sz w:val="24"/>
                <w:szCs w:val="24"/>
              </w:rPr>
              <w:t xml:space="preserve">zijn </w:t>
            </w:r>
            <w:proofErr w:type="gramStart"/>
            <w:r w:rsidR="00754AEF">
              <w:rPr>
                <w:sz w:val="24"/>
                <w:szCs w:val="24"/>
              </w:rPr>
              <w:t>schoolwerk plannen</w:t>
            </w:r>
            <w:proofErr w:type="gramEnd"/>
            <w:r w:rsidR="002E68E1">
              <w:rPr>
                <w:sz w:val="24"/>
                <w:szCs w:val="24"/>
              </w:rPr>
              <w:t xml:space="preserve"> en organiseren</w:t>
            </w:r>
          </w:p>
          <w:p w14:paraId="466FA42E" w14:textId="77777777" w:rsidR="007E178C" w:rsidRPr="003D4116" w:rsidRDefault="007E178C" w:rsidP="007E178C">
            <w:pPr>
              <w:rPr>
                <w:sz w:val="20"/>
                <w:szCs w:val="20"/>
              </w:rPr>
            </w:pPr>
          </w:p>
          <w:p w14:paraId="43FA5C37" w14:textId="26AFDE4E" w:rsidR="007E178C" w:rsidRDefault="007E178C" w:rsidP="007E178C">
            <w:r>
              <w:t>0 -------------------------------------------- 5 ----------------------------------------------------- 10</w:t>
            </w:r>
          </w:p>
          <w:p w14:paraId="76B08C35" w14:textId="77777777" w:rsidR="007E178C" w:rsidRPr="003D4116" w:rsidRDefault="007E178C" w:rsidP="007E178C">
            <w:pPr>
              <w:rPr>
                <w:sz w:val="28"/>
                <w:szCs w:val="28"/>
              </w:rPr>
            </w:pPr>
          </w:p>
        </w:tc>
      </w:tr>
      <w:tr w:rsidR="007E178C" w:rsidRPr="003D4116" w14:paraId="6BEC57BB" w14:textId="77777777" w:rsidTr="007E1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0A3A6AAA" w14:textId="1EB51023" w:rsidR="007E178C" w:rsidRPr="003D4116" w:rsidRDefault="005302C6" w:rsidP="007E178C">
            <w:pPr>
              <w:rPr>
                <w:sz w:val="24"/>
                <w:szCs w:val="24"/>
              </w:rPr>
            </w:pPr>
            <w:r>
              <w:rPr>
                <w:sz w:val="24"/>
                <w:szCs w:val="24"/>
              </w:rPr>
              <w:t>De leerling kan z</w:t>
            </w:r>
            <w:r w:rsidR="007E178C" w:rsidRPr="003D4116">
              <w:rPr>
                <w:sz w:val="24"/>
                <w:szCs w:val="24"/>
              </w:rPr>
              <w:t xml:space="preserve">elf bedenken hoe </w:t>
            </w:r>
            <w:r>
              <w:rPr>
                <w:sz w:val="24"/>
                <w:szCs w:val="24"/>
              </w:rPr>
              <w:t>hij</w:t>
            </w:r>
            <w:r w:rsidR="007E178C" w:rsidRPr="003D4116">
              <w:rPr>
                <w:sz w:val="24"/>
                <w:szCs w:val="24"/>
              </w:rPr>
              <w:t xml:space="preserve"> een opdracht aan moet pakken</w:t>
            </w:r>
          </w:p>
          <w:p w14:paraId="7E1AB539" w14:textId="77777777" w:rsidR="007E178C" w:rsidRPr="003D4116" w:rsidRDefault="007E178C" w:rsidP="007E178C">
            <w:pPr>
              <w:rPr>
                <w:sz w:val="20"/>
                <w:szCs w:val="20"/>
              </w:rPr>
            </w:pPr>
          </w:p>
          <w:p w14:paraId="61A7581F" w14:textId="43F02C0E" w:rsidR="007E178C" w:rsidRDefault="007E178C" w:rsidP="007E178C">
            <w:r>
              <w:t>0 -------------------------------------------- 5 ----------------------------------------------------- 10</w:t>
            </w:r>
          </w:p>
          <w:p w14:paraId="6BEC8662" w14:textId="77777777" w:rsidR="007E178C" w:rsidRPr="003D4116" w:rsidRDefault="007E178C" w:rsidP="007E178C">
            <w:pPr>
              <w:rPr>
                <w:sz w:val="28"/>
                <w:szCs w:val="28"/>
              </w:rPr>
            </w:pPr>
          </w:p>
        </w:tc>
      </w:tr>
      <w:tr w:rsidR="007E178C" w:rsidRPr="003D4116" w14:paraId="1448E83D" w14:textId="77777777" w:rsidTr="007E178C">
        <w:tc>
          <w:tcPr>
            <w:cnfStyle w:val="001000000000" w:firstRow="0" w:lastRow="0" w:firstColumn="1" w:lastColumn="0" w:oddVBand="0" w:evenVBand="0" w:oddHBand="0" w:evenHBand="0" w:firstRowFirstColumn="0" w:firstRowLastColumn="0" w:lastRowFirstColumn="0" w:lastRowLastColumn="0"/>
            <w:tcW w:w="8217" w:type="dxa"/>
          </w:tcPr>
          <w:p w14:paraId="64EEA422" w14:textId="4E9FC816" w:rsidR="007E178C" w:rsidRPr="003D4116" w:rsidRDefault="005302C6" w:rsidP="007E178C">
            <w:pPr>
              <w:rPr>
                <w:sz w:val="24"/>
                <w:szCs w:val="24"/>
              </w:rPr>
            </w:pPr>
            <w:r>
              <w:rPr>
                <w:sz w:val="24"/>
                <w:szCs w:val="24"/>
              </w:rPr>
              <w:t>De leerling wil m</w:t>
            </w:r>
            <w:r w:rsidR="007E178C" w:rsidRPr="003D4116">
              <w:rPr>
                <w:sz w:val="24"/>
                <w:szCs w:val="24"/>
              </w:rPr>
              <w:t>oeite doen om iets te bereiken</w:t>
            </w:r>
          </w:p>
          <w:p w14:paraId="321B884A" w14:textId="77777777" w:rsidR="007E178C" w:rsidRPr="003D4116" w:rsidRDefault="007E178C" w:rsidP="007E178C">
            <w:pPr>
              <w:rPr>
                <w:sz w:val="20"/>
                <w:szCs w:val="20"/>
              </w:rPr>
            </w:pPr>
          </w:p>
          <w:p w14:paraId="654853D9" w14:textId="226DD939" w:rsidR="007E178C" w:rsidRPr="003D4116" w:rsidRDefault="007E178C" w:rsidP="007E178C">
            <w:r>
              <w:t>0 -------------------------------------------- 5 ---------------------------------------------------- 10</w:t>
            </w:r>
          </w:p>
          <w:p w14:paraId="22C5AB4A" w14:textId="77777777" w:rsidR="007E178C" w:rsidRPr="003D4116" w:rsidRDefault="007E178C" w:rsidP="007E178C">
            <w:pPr>
              <w:rPr>
                <w:sz w:val="28"/>
                <w:szCs w:val="28"/>
              </w:rPr>
            </w:pPr>
          </w:p>
        </w:tc>
      </w:tr>
      <w:tr w:rsidR="007E178C" w:rsidRPr="003D4116" w14:paraId="6AC5A394" w14:textId="77777777" w:rsidTr="007E1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4C022208" w14:textId="33AE36DC" w:rsidR="007E178C" w:rsidRPr="003D4116" w:rsidRDefault="005302C6" w:rsidP="007E178C">
            <w:pPr>
              <w:rPr>
                <w:sz w:val="24"/>
                <w:szCs w:val="24"/>
              </w:rPr>
            </w:pPr>
            <w:r>
              <w:rPr>
                <w:sz w:val="24"/>
                <w:szCs w:val="24"/>
              </w:rPr>
              <w:t>De leerling kan s</w:t>
            </w:r>
            <w:r w:rsidR="007E178C" w:rsidRPr="003D4116">
              <w:rPr>
                <w:sz w:val="24"/>
                <w:szCs w:val="24"/>
              </w:rPr>
              <w:t>amen werken</w:t>
            </w:r>
          </w:p>
          <w:p w14:paraId="08E07DC0" w14:textId="77777777" w:rsidR="007E178C" w:rsidRPr="003D4116" w:rsidRDefault="007E178C" w:rsidP="007E178C">
            <w:pPr>
              <w:rPr>
                <w:sz w:val="20"/>
                <w:szCs w:val="20"/>
              </w:rPr>
            </w:pPr>
          </w:p>
          <w:p w14:paraId="2744F75B" w14:textId="6B331979" w:rsidR="007E178C" w:rsidRDefault="007E178C" w:rsidP="007E178C">
            <w:r>
              <w:t>0 -------------------------------------------- 5 ----------------------------------------------------- 10</w:t>
            </w:r>
          </w:p>
          <w:p w14:paraId="1BD23846" w14:textId="77777777" w:rsidR="007E178C" w:rsidRPr="003D4116" w:rsidRDefault="007E178C" w:rsidP="007E178C">
            <w:pPr>
              <w:rPr>
                <w:sz w:val="28"/>
                <w:szCs w:val="28"/>
              </w:rPr>
            </w:pPr>
          </w:p>
        </w:tc>
      </w:tr>
      <w:tr w:rsidR="007E178C" w:rsidRPr="003D4116" w14:paraId="7143BEE2" w14:textId="77777777" w:rsidTr="007E178C">
        <w:tc>
          <w:tcPr>
            <w:cnfStyle w:val="001000000000" w:firstRow="0" w:lastRow="0" w:firstColumn="1" w:lastColumn="0" w:oddVBand="0" w:evenVBand="0" w:oddHBand="0" w:evenHBand="0" w:firstRowFirstColumn="0" w:firstRowLastColumn="0" w:lastRowFirstColumn="0" w:lastRowLastColumn="0"/>
            <w:tcW w:w="8217" w:type="dxa"/>
          </w:tcPr>
          <w:p w14:paraId="3B214FEA" w14:textId="1D8F5646" w:rsidR="007E178C" w:rsidRPr="003D4116" w:rsidRDefault="005302C6" w:rsidP="007E178C">
            <w:pPr>
              <w:rPr>
                <w:sz w:val="24"/>
                <w:szCs w:val="24"/>
              </w:rPr>
            </w:pPr>
            <w:r>
              <w:rPr>
                <w:sz w:val="24"/>
                <w:szCs w:val="24"/>
              </w:rPr>
              <w:t>De leerling l</w:t>
            </w:r>
            <w:r w:rsidR="007E178C" w:rsidRPr="003D4116">
              <w:rPr>
                <w:sz w:val="24"/>
                <w:szCs w:val="24"/>
              </w:rPr>
              <w:t>uister</w:t>
            </w:r>
            <w:r>
              <w:rPr>
                <w:sz w:val="24"/>
                <w:szCs w:val="24"/>
              </w:rPr>
              <w:t>t</w:t>
            </w:r>
            <w:r w:rsidR="007E178C" w:rsidRPr="003D4116">
              <w:rPr>
                <w:sz w:val="24"/>
                <w:szCs w:val="24"/>
              </w:rPr>
              <w:t xml:space="preserve"> naar ideeën van andere kinderen</w:t>
            </w:r>
          </w:p>
          <w:p w14:paraId="08039442" w14:textId="77777777" w:rsidR="007E178C" w:rsidRPr="003D4116" w:rsidRDefault="007E178C" w:rsidP="007E178C">
            <w:pPr>
              <w:rPr>
                <w:sz w:val="20"/>
                <w:szCs w:val="20"/>
              </w:rPr>
            </w:pPr>
          </w:p>
          <w:p w14:paraId="0C5B7010" w14:textId="226538E3" w:rsidR="007E178C" w:rsidRDefault="007E178C" w:rsidP="007E178C">
            <w:r>
              <w:t>0 -------------------------------------------- 5 ----------------------------------------------------- 10</w:t>
            </w:r>
          </w:p>
          <w:p w14:paraId="2AE6BF40" w14:textId="77777777" w:rsidR="007E178C" w:rsidRPr="003D4116" w:rsidRDefault="007E178C" w:rsidP="007E178C">
            <w:pPr>
              <w:rPr>
                <w:sz w:val="28"/>
                <w:szCs w:val="28"/>
              </w:rPr>
            </w:pPr>
          </w:p>
        </w:tc>
      </w:tr>
      <w:tr w:rsidR="007E178C" w:rsidRPr="003D4116" w14:paraId="01CA8BFB" w14:textId="77777777" w:rsidTr="007E1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4EFECCA0" w14:textId="6F871F51" w:rsidR="007E178C" w:rsidRPr="003D4116" w:rsidRDefault="00A072AA" w:rsidP="007E178C">
            <w:pPr>
              <w:rPr>
                <w:sz w:val="24"/>
                <w:szCs w:val="24"/>
              </w:rPr>
            </w:pPr>
            <w:r w:rsidRPr="00A072AA">
              <w:rPr>
                <w:rFonts w:ascii="&amp;quot" w:hAnsi="&amp;quot"/>
                <w:noProof/>
                <w:color w:val="00BF80"/>
                <w:sz w:val="26"/>
                <w:lang w:eastAsia="nl-NL"/>
              </w:rPr>
              <w:drawing>
                <wp:anchor distT="0" distB="0" distL="114300" distR="114300" simplePos="0" relativeHeight="251660288" behindDoc="1" locked="0" layoutInCell="1" allowOverlap="1" wp14:anchorId="64555565" wp14:editId="213CF477">
                  <wp:simplePos x="0" y="0"/>
                  <wp:positionH relativeFrom="column">
                    <wp:posOffset>4980940</wp:posOffset>
                  </wp:positionH>
                  <wp:positionV relativeFrom="paragraph">
                    <wp:posOffset>108585</wp:posOffset>
                  </wp:positionV>
                  <wp:extent cx="1008380" cy="1062355"/>
                  <wp:effectExtent l="0" t="0" r="1270" b="4445"/>
                  <wp:wrapNone/>
                  <wp:docPr id="2" name="Afbeelding 2" descr="https://pfsalmere.nl/wp-content/uploads/2019/11/LOGO-PFS-ALMERE-PNG-284x300.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fsalmere.nl/wp-content/uploads/2019/11/LOGO-PFS-ALMERE-PNG-284x300.pn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8380" cy="1062355"/>
                          </a:xfrm>
                          <a:prstGeom prst="rect">
                            <a:avLst/>
                          </a:prstGeom>
                          <a:noFill/>
                          <a:ln>
                            <a:noFill/>
                          </a:ln>
                        </pic:spPr>
                      </pic:pic>
                    </a:graphicData>
                  </a:graphic>
                  <wp14:sizeRelH relativeFrom="page">
                    <wp14:pctWidth>0</wp14:pctWidth>
                  </wp14:sizeRelH>
                  <wp14:sizeRelV relativeFrom="page">
                    <wp14:pctHeight>0</wp14:pctHeight>
                  </wp14:sizeRelV>
                </wp:anchor>
              </w:drawing>
            </w:r>
            <w:r w:rsidR="005302C6">
              <w:rPr>
                <w:sz w:val="24"/>
                <w:szCs w:val="24"/>
              </w:rPr>
              <w:t>De leerling kan v</w:t>
            </w:r>
            <w:r w:rsidR="007E178C" w:rsidRPr="003D4116">
              <w:rPr>
                <w:sz w:val="24"/>
                <w:szCs w:val="24"/>
              </w:rPr>
              <w:t xml:space="preserve">oor </w:t>
            </w:r>
            <w:r w:rsidR="005302C6">
              <w:rPr>
                <w:sz w:val="24"/>
                <w:szCs w:val="24"/>
              </w:rPr>
              <w:t>zich</w:t>
            </w:r>
            <w:r w:rsidR="007E178C" w:rsidRPr="003D4116">
              <w:rPr>
                <w:sz w:val="24"/>
                <w:szCs w:val="24"/>
              </w:rPr>
              <w:t>zelf opkomen</w:t>
            </w:r>
          </w:p>
          <w:p w14:paraId="1FFCFEF4" w14:textId="08115EE0" w:rsidR="007E178C" w:rsidRPr="003D4116" w:rsidRDefault="007E178C" w:rsidP="007E178C">
            <w:pPr>
              <w:rPr>
                <w:sz w:val="20"/>
                <w:szCs w:val="20"/>
              </w:rPr>
            </w:pPr>
          </w:p>
          <w:p w14:paraId="47CD8E89" w14:textId="20440EBE" w:rsidR="007E178C" w:rsidRDefault="007E178C" w:rsidP="007E178C">
            <w:r>
              <w:t>0 -------------------------------------------- 5 ----------------------------------------------------- 10</w:t>
            </w:r>
          </w:p>
          <w:p w14:paraId="33E20AF1" w14:textId="77777777" w:rsidR="007E178C" w:rsidRPr="003D4116" w:rsidRDefault="007E178C" w:rsidP="007E178C">
            <w:pPr>
              <w:rPr>
                <w:sz w:val="28"/>
                <w:szCs w:val="28"/>
              </w:rPr>
            </w:pPr>
          </w:p>
        </w:tc>
      </w:tr>
    </w:tbl>
    <w:p w14:paraId="776D4926" w14:textId="63ADCF22" w:rsidR="00B26946" w:rsidRDefault="00B26946" w:rsidP="003D4116"/>
    <w:sectPr w:rsidR="00B26946" w:rsidSect="007E178C">
      <w:pgSz w:w="11906" w:h="16838"/>
      <w:pgMar w:top="720" w:right="720" w:bottom="720" w:left="720" w:header="708" w:footer="708" w:gutter="0"/>
      <w:pgBorders w:offsetFrom="page">
        <w:top w:val="single" w:sz="6" w:space="24" w:color="00B0F0"/>
        <w:left w:val="single" w:sz="6" w:space="24" w:color="00B0F0"/>
        <w:bottom w:val="single" w:sz="6" w:space="24" w:color="00B0F0"/>
        <w:right w:val="single" w:sz="6"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CF8DC" w14:textId="77777777" w:rsidR="00FF076C" w:rsidRDefault="00FF076C" w:rsidP="003D4116">
      <w:pPr>
        <w:spacing w:after="0" w:line="240" w:lineRule="auto"/>
      </w:pPr>
      <w:r>
        <w:separator/>
      </w:r>
    </w:p>
  </w:endnote>
  <w:endnote w:type="continuationSeparator" w:id="0">
    <w:p w14:paraId="260BB3D7" w14:textId="77777777" w:rsidR="00FF076C" w:rsidRDefault="00FF076C" w:rsidP="003D4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mp;quot">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BF2" w14:textId="77777777" w:rsidR="00FF076C" w:rsidRDefault="00FF076C" w:rsidP="003D4116">
      <w:pPr>
        <w:spacing w:after="0" w:line="240" w:lineRule="auto"/>
      </w:pPr>
      <w:r>
        <w:separator/>
      </w:r>
    </w:p>
  </w:footnote>
  <w:footnote w:type="continuationSeparator" w:id="0">
    <w:p w14:paraId="437F4C14" w14:textId="77777777" w:rsidR="00FF076C" w:rsidRDefault="00FF076C" w:rsidP="003D41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NotDisplayPageBoundaries/>
  <w:proofState w:spelling="clean" w:grammar="clean"/>
  <w:attachedTemplate r:id="rId1"/>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B77"/>
    <w:rsid w:val="0002519B"/>
    <w:rsid w:val="00053582"/>
    <w:rsid w:val="000A547A"/>
    <w:rsid w:val="001450F9"/>
    <w:rsid w:val="001C1EAB"/>
    <w:rsid w:val="001E6033"/>
    <w:rsid w:val="002A10FF"/>
    <w:rsid w:val="002D2966"/>
    <w:rsid w:val="002D795C"/>
    <w:rsid w:val="002E68E1"/>
    <w:rsid w:val="002E73DA"/>
    <w:rsid w:val="003D4116"/>
    <w:rsid w:val="003D64F4"/>
    <w:rsid w:val="0041792A"/>
    <w:rsid w:val="004669A3"/>
    <w:rsid w:val="004F2DF9"/>
    <w:rsid w:val="005302C6"/>
    <w:rsid w:val="00541835"/>
    <w:rsid w:val="00577DB1"/>
    <w:rsid w:val="00694912"/>
    <w:rsid w:val="006A6A7A"/>
    <w:rsid w:val="006E0DB6"/>
    <w:rsid w:val="00754AEF"/>
    <w:rsid w:val="007C036E"/>
    <w:rsid w:val="007E178C"/>
    <w:rsid w:val="00866A9C"/>
    <w:rsid w:val="0089270F"/>
    <w:rsid w:val="008B2C7E"/>
    <w:rsid w:val="008F0E56"/>
    <w:rsid w:val="00942C6E"/>
    <w:rsid w:val="00962B5F"/>
    <w:rsid w:val="00980377"/>
    <w:rsid w:val="00A072AA"/>
    <w:rsid w:val="00A32E44"/>
    <w:rsid w:val="00A91BA5"/>
    <w:rsid w:val="00B26946"/>
    <w:rsid w:val="00B7100E"/>
    <w:rsid w:val="00C04F61"/>
    <w:rsid w:val="00D06AE7"/>
    <w:rsid w:val="00D273E2"/>
    <w:rsid w:val="00E776CD"/>
    <w:rsid w:val="00EE7B77"/>
    <w:rsid w:val="00F1545D"/>
    <w:rsid w:val="00FC0B7D"/>
    <w:rsid w:val="00FF07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0279"/>
  <w15:docId w15:val="{65E1B4CB-9C57-4F09-B68F-0784D6A3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D6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62B5F"/>
    <w:rPr>
      <w:color w:val="808080"/>
    </w:rPr>
  </w:style>
  <w:style w:type="paragraph" w:styleId="Lijstalinea">
    <w:name w:val="List Paragraph"/>
    <w:basedOn w:val="Standaard"/>
    <w:uiPriority w:val="34"/>
    <w:qFormat/>
    <w:rsid w:val="00EE7B77"/>
    <w:pPr>
      <w:ind w:left="720"/>
      <w:contextualSpacing/>
    </w:pPr>
  </w:style>
  <w:style w:type="paragraph" w:styleId="Koptekst">
    <w:name w:val="header"/>
    <w:basedOn w:val="Standaard"/>
    <w:link w:val="KoptekstChar"/>
    <w:uiPriority w:val="99"/>
    <w:unhideWhenUsed/>
    <w:rsid w:val="003D41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4116"/>
  </w:style>
  <w:style w:type="paragraph" w:styleId="Voettekst">
    <w:name w:val="footer"/>
    <w:basedOn w:val="Standaard"/>
    <w:link w:val="VoettekstChar"/>
    <w:uiPriority w:val="99"/>
    <w:unhideWhenUsed/>
    <w:rsid w:val="003D41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4116"/>
  </w:style>
  <w:style w:type="paragraph" w:styleId="Ballontekst">
    <w:name w:val="Balloon Text"/>
    <w:basedOn w:val="Standaard"/>
    <w:link w:val="BallontekstChar"/>
    <w:uiPriority w:val="99"/>
    <w:semiHidden/>
    <w:unhideWhenUsed/>
    <w:rsid w:val="007E17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178C"/>
    <w:rPr>
      <w:rFonts w:ascii="Tahoma" w:hAnsi="Tahoma" w:cs="Tahoma"/>
      <w:sz w:val="16"/>
      <w:szCs w:val="16"/>
    </w:rPr>
  </w:style>
  <w:style w:type="table" w:styleId="Lichtearcering-accent1">
    <w:name w:val="Light Shading Accent 1"/>
    <w:basedOn w:val="Standaardtabel"/>
    <w:uiPriority w:val="60"/>
    <w:rsid w:val="007E178C"/>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chtearcering-accent5">
    <w:name w:val="Light Shading Accent 5"/>
    <w:basedOn w:val="Standaardtabel"/>
    <w:uiPriority w:val="60"/>
    <w:rsid w:val="007E178C"/>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chtraster-accent1">
    <w:name w:val="Light Grid Accent 1"/>
    <w:basedOn w:val="Standaardtabel"/>
    <w:uiPriority w:val="62"/>
    <w:rsid w:val="007E178C"/>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chtelijst-accent1">
    <w:name w:val="Light List Accent 1"/>
    <w:basedOn w:val="Standaardtabel"/>
    <w:uiPriority w:val="61"/>
    <w:rsid w:val="007E178C"/>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chtraster-accent5">
    <w:name w:val="Light Grid Accent 5"/>
    <w:basedOn w:val="Standaardtabel"/>
    <w:uiPriority w:val="62"/>
    <w:rsid w:val="007E178C"/>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51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fsalmere.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esktop\Aanmelding%20Playing%20for%20Succes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4C0E6A9208458B9166E48D0C235008"/>
        <w:category>
          <w:name w:val="Algemeen"/>
          <w:gallery w:val="placeholder"/>
        </w:category>
        <w:types>
          <w:type w:val="bbPlcHdr"/>
        </w:types>
        <w:behaviors>
          <w:behavior w:val="content"/>
        </w:behaviors>
        <w:guid w:val="{D71CDDE5-54F1-4C8C-97CA-33A14AF133E3}"/>
      </w:docPartPr>
      <w:docPartBody>
        <w:p w:rsidR="00E06E19" w:rsidRDefault="00592401" w:rsidP="00592401">
          <w:pPr>
            <w:pStyle w:val="3B4C0E6A9208458B9166E48D0C235008"/>
          </w:pPr>
          <w:r w:rsidRPr="00AE3A57">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mp;quot">
    <w:altName w:val="Times New Roman"/>
    <w:panose1 w:val="020B06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2401"/>
    <w:rsid w:val="00103C3C"/>
    <w:rsid w:val="0031396C"/>
    <w:rsid w:val="00592401"/>
    <w:rsid w:val="005E2FF9"/>
    <w:rsid w:val="00612DE6"/>
    <w:rsid w:val="006622EF"/>
    <w:rsid w:val="00713651"/>
    <w:rsid w:val="00A74F04"/>
    <w:rsid w:val="00E06E19"/>
    <w:rsid w:val="00EA35A2"/>
    <w:rsid w:val="00FB1AFA"/>
    <w:rsid w:val="00FE37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92401"/>
    <w:rPr>
      <w:color w:val="808080"/>
    </w:rPr>
  </w:style>
  <w:style w:type="paragraph" w:customStyle="1" w:styleId="3B4C0E6A9208458B9166E48D0C235008">
    <w:name w:val="3B4C0E6A9208458B9166E48D0C235008"/>
    <w:rsid w:val="0059240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C:\Users\laura\Desktop\Aanmelding Playing for Success.dotm</Template>
  <TotalTime>0</TotalTime>
  <Pages>2</Pages>
  <Words>381</Words>
  <Characters>2099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Verdouw</dc:creator>
  <cp:lastModifiedBy>Laura Verdouw</cp:lastModifiedBy>
  <cp:revision>2</cp:revision>
  <dcterms:created xsi:type="dcterms:W3CDTF">2023-07-14T13:00:00Z</dcterms:created>
  <dcterms:modified xsi:type="dcterms:W3CDTF">2023-07-14T13:00:00Z</dcterms:modified>
</cp:coreProperties>
</file>